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69" w:rsidRPr="00B24A02" w:rsidRDefault="00850333" w:rsidP="00EE3269">
      <w:pPr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B24A02">
        <w:rPr>
          <w:color w:val="0070C0"/>
          <w:sz w:val="32"/>
          <w:szCs w:val="32"/>
        </w:rPr>
        <w:t xml:space="preserve">Symposium </w:t>
      </w:r>
      <w:r w:rsidR="00EE3269" w:rsidRPr="00B24A02">
        <w:rPr>
          <w:color w:val="0070C0"/>
          <w:sz w:val="32"/>
          <w:szCs w:val="32"/>
        </w:rPr>
        <w:t xml:space="preserve">  </w:t>
      </w:r>
    </w:p>
    <w:p w:rsidR="00B24A02" w:rsidRPr="00B24A02" w:rsidRDefault="00850333" w:rsidP="00EE3269">
      <w:pPr>
        <w:jc w:val="center"/>
        <w:rPr>
          <w:color w:val="0070C0"/>
          <w:sz w:val="32"/>
          <w:szCs w:val="32"/>
        </w:rPr>
      </w:pPr>
      <w:r w:rsidRPr="00B24A02">
        <w:rPr>
          <w:color w:val="0070C0"/>
          <w:sz w:val="32"/>
          <w:szCs w:val="32"/>
        </w:rPr>
        <w:t>Longchirurgie</w:t>
      </w:r>
    </w:p>
    <w:p w:rsidR="00850333" w:rsidRPr="00B24A02" w:rsidRDefault="006E3BDD" w:rsidP="00850333">
      <w:pPr>
        <w:jc w:val="center"/>
        <w:rPr>
          <w:i/>
          <w:color w:val="0070C0"/>
          <w:sz w:val="32"/>
          <w:szCs w:val="32"/>
        </w:rPr>
      </w:pPr>
      <w:r w:rsidRPr="00B24A02">
        <w:rPr>
          <w:i/>
          <w:color w:val="0070C0"/>
          <w:sz w:val="32"/>
          <w:szCs w:val="32"/>
        </w:rPr>
        <w:t>Geïntegreerde</w:t>
      </w:r>
      <w:r w:rsidR="00850333" w:rsidRPr="00B24A02">
        <w:rPr>
          <w:i/>
          <w:color w:val="0070C0"/>
          <w:sz w:val="32"/>
          <w:szCs w:val="32"/>
        </w:rPr>
        <w:t xml:space="preserve"> zorg vanuit verschillende disciplines</w:t>
      </w:r>
    </w:p>
    <w:p w:rsidR="00850333" w:rsidRPr="00B24A02" w:rsidRDefault="00850333" w:rsidP="005B300E">
      <w:pPr>
        <w:ind w:left="708" w:firstLine="708"/>
        <w:rPr>
          <w:i/>
          <w:color w:val="0070C0"/>
        </w:rPr>
      </w:pPr>
      <w:r w:rsidRPr="00B24A02">
        <w:rPr>
          <w:i/>
          <w:color w:val="0070C0"/>
        </w:rPr>
        <w:t xml:space="preserve">Hoe draag  jij bij aan </w:t>
      </w:r>
      <w:r w:rsidR="00EE3269" w:rsidRPr="00B24A02">
        <w:rPr>
          <w:i/>
          <w:color w:val="0070C0"/>
        </w:rPr>
        <w:t xml:space="preserve">de uitkomst </w:t>
      </w:r>
      <w:r w:rsidR="006E3BDD">
        <w:rPr>
          <w:i/>
          <w:color w:val="0070C0"/>
        </w:rPr>
        <w:t>rondom</w:t>
      </w:r>
      <w:r w:rsidRPr="00B24A02">
        <w:rPr>
          <w:i/>
          <w:color w:val="0070C0"/>
        </w:rPr>
        <w:t xml:space="preserve"> operatie</w:t>
      </w:r>
      <w:r w:rsidR="006E3BDD">
        <w:rPr>
          <w:i/>
          <w:color w:val="0070C0"/>
        </w:rPr>
        <w:t>s</w:t>
      </w:r>
      <w:r w:rsidRPr="00B24A02">
        <w:rPr>
          <w:i/>
          <w:color w:val="0070C0"/>
        </w:rPr>
        <w:t xml:space="preserve"> bij kwetsbare patiënten?</w:t>
      </w:r>
    </w:p>
    <w:p w:rsidR="00850333" w:rsidRPr="00355948" w:rsidRDefault="00B24A02" w:rsidP="00B24A02">
      <w:pPr>
        <w:jc w:val="center"/>
        <w:rPr>
          <w:i/>
          <w:color w:val="0070C0"/>
          <w:sz w:val="20"/>
          <w:szCs w:val="20"/>
        </w:rPr>
      </w:pPr>
      <w:r w:rsidRPr="00355948">
        <w:rPr>
          <w:i/>
          <w:color w:val="0070C0"/>
          <w:sz w:val="20"/>
          <w:szCs w:val="20"/>
        </w:rPr>
        <w:t>22 juni 2017</w:t>
      </w:r>
    </w:p>
    <w:p w:rsidR="00411C0F" w:rsidRPr="00E85708" w:rsidRDefault="00411C0F" w:rsidP="00B24A02">
      <w:pPr>
        <w:rPr>
          <w:b/>
        </w:rPr>
      </w:pPr>
      <w:r w:rsidRPr="00E85708">
        <w:rPr>
          <w:b/>
        </w:rPr>
        <w:t>16.30 – 17.00 uur:</w:t>
      </w:r>
      <w:r w:rsidR="00B05056" w:rsidRPr="00E85708">
        <w:rPr>
          <w:b/>
        </w:rPr>
        <w:t xml:space="preserve"> </w:t>
      </w:r>
    </w:p>
    <w:p w:rsidR="00DF5FE5" w:rsidRPr="00E85708" w:rsidRDefault="00850333" w:rsidP="00850333">
      <w:pPr>
        <w:rPr>
          <w:i/>
        </w:rPr>
      </w:pPr>
      <w:r w:rsidRPr="00E85708">
        <w:rPr>
          <w:i/>
        </w:rPr>
        <w:t>Ontvangst- Foyer koffie/thee</w:t>
      </w:r>
      <w:r w:rsidR="00DF5FE5" w:rsidRPr="00E85708">
        <w:rPr>
          <w:i/>
        </w:rPr>
        <w:t>/Stands bezoeken</w:t>
      </w:r>
    </w:p>
    <w:p w:rsidR="00850333" w:rsidRPr="00E85708" w:rsidRDefault="00850333" w:rsidP="00850333">
      <w:pPr>
        <w:rPr>
          <w:b/>
        </w:rPr>
      </w:pPr>
    </w:p>
    <w:p w:rsidR="00411C0F" w:rsidRPr="00E85708" w:rsidRDefault="00411C0F" w:rsidP="00850333">
      <w:pPr>
        <w:rPr>
          <w:b/>
        </w:rPr>
      </w:pPr>
      <w:r w:rsidRPr="00E85708">
        <w:rPr>
          <w:b/>
        </w:rPr>
        <w:t>17.00 – 17.</w:t>
      </w:r>
      <w:r w:rsidR="00DF5FE5" w:rsidRPr="00E85708">
        <w:rPr>
          <w:b/>
        </w:rPr>
        <w:t>15</w:t>
      </w:r>
      <w:r w:rsidRPr="00E85708">
        <w:rPr>
          <w:b/>
        </w:rPr>
        <w:t xml:space="preserve"> uur:</w:t>
      </w:r>
    </w:p>
    <w:p w:rsidR="00850333" w:rsidRPr="00E85708" w:rsidRDefault="00850333" w:rsidP="00850333">
      <w:pPr>
        <w:rPr>
          <w:b/>
        </w:rPr>
      </w:pPr>
      <w:r w:rsidRPr="00E85708">
        <w:rPr>
          <w:b/>
        </w:rPr>
        <w:t xml:space="preserve">Opening </w:t>
      </w:r>
      <w:r w:rsidR="006E3BDD" w:rsidRPr="00E85708">
        <w:rPr>
          <w:b/>
        </w:rPr>
        <w:t>–</w:t>
      </w:r>
      <w:r w:rsidRPr="00E85708">
        <w:rPr>
          <w:b/>
        </w:rPr>
        <w:t xml:space="preserve"> </w:t>
      </w:r>
      <w:r w:rsidR="006E3BDD" w:rsidRPr="00E85708">
        <w:rPr>
          <w:b/>
        </w:rPr>
        <w:t xml:space="preserve">Patiëntengroep </w:t>
      </w:r>
      <w:r w:rsidRPr="00E85708">
        <w:rPr>
          <w:b/>
        </w:rPr>
        <w:t xml:space="preserve"> en context in ons ziekenhuis, betekenis voor </w:t>
      </w:r>
      <w:r w:rsidR="00562F36" w:rsidRPr="00E85708">
        <w:rPr>
          <w:b/>
        </w:rPr>
        <w:t xml:space="preserve">patiënt en </w:t>
      </w:r>
      <w:r w:rsidRPr="00E85708">
        <w:rPr>
          <w:b/>
        </w:rPr>
        <w:t>zorgverleners</w:t>
      </w:r>
    </w:p>
    <w:p w:rsidR="00850333" w:rsidRPr="00E85708" w:rsidRDefault="00850333" w:rsidP="00850333">
      <w:pPr>
        <w:rPr>
          <w:i/>
        </w:rPr>
      </w:pPr>
      <w:proofErr w:type="spellStart"/>
      <w:r w:rsidRPr="00E85708">
        <w:rPr>
          <w:i/>
        </w:rPr>
        <w:t>Geertruid</w:t>
      </w:r>
      <w:proofErr w:type="spellEnd"/>
      <w:r w:rsidRPr="00E85708">
        <w:rPr>
          <w:i/>
        </w:rPr>
        <w:t xml:space="preserve"> Marres, longchirurg </w:t>
      </w:r>
    </w:p>
    <w:p w:rsidR="00850333" w:rsidRPr="00E85708" w:rsidRDefault="00850333" w:rsidP="00850333">
      <w:pPr>
        <w:rPr>
          <w:b/>
          <w:i/>
        </w:rPr>
      </w:pPr>
    </w:p>
    <w:p w:rsidR="00411C0F" w:rsidRPr="00E85708" w:rsidRDefault="00411C0F" w:rsidP="00411C0F">
      <w:pPr>
        <w:rPr>
          <w:b/>
        </w:rPr>
      </w:pPr>
      <w:r w:rsidRPr="00E85708">
        <w:rPr>
          <w:b/>
        </w:rPr>
        <w:t>17.</w:t>
      </w:r>
      <w:r w:rsidR="00DF5FE5" w:rsidRPr="00E85708">
        <w:rPr>
          <w:b/>
        </w:rPr>
        <w:t>15</w:t>
      </w:r>
      <w:r w:rsidRPr="00E85708">
        <w:rPr>
          <w:b/>
        </w:rPr>
        <w:t xml:space="preserve"> – 17.</w:t>
      </w:r>
      <w:r w:rsidR="00DF5FE5" w:rsidRPr="00E85708">
        <w:rPr>
          <w:b/>
        </w:rPr>
        <w:t>3</w:t>
      </w:r>
      <w:r w:rsidR="00973750" w:rsidRPr="00E85708">
        <w:rPr>
          <w:b/>
        </w:rPr>
        <w:t>5</w:t>
      </w:r>
      <w:r w:rsidRPr="00E85708">
        <w:rPr>
          <w:b/>
        </w:rPr>
        <w:t xml:space="preserve"> uur:</w:t>
      </w:r>
    </w:p>
    <w:p w:rsidR="00850333" w:rsidRPr="00E85708" w:rsidRDefault="00850333" w:rsidP="00850333">
      <w:pPr>
        <w:rPr>
          <w:b/>
        </w:rPr>
      </w:pPr>
      <w:r w:rsidRPr="00E85708">
        <w:rPr>
          <w:b/>
        </w:rPr>
        <w:t xml:space="preserve">Stadiering  van patiënten met Longkanker </w:t>
      </w:r>
      <w:r w:rsidR="005B300E" w:rsidRPr="00E85708">
        <w:rPr>
          <w:b/>
        </w:rPr>
        <w:t>en behandelkeuze</w:t>
      </w:r>
    </w:p>
    <w:p w:rsidR="00850333" w:rsidRPr="00E85708" w:rsidRDefault="00850333" w:rsidP="00850333">
      <w:pPr>
        <w:rPr>
          <w:i/>
        </w:rPr>
      </w:pPr>
      <w:r w:rsidRPr="00E85708">
        <w:rPr>
          <w:i/>
        </w:rPr>
        <w:t>Eric van Thiel, Longarts</w:t>
      </w:r>
    </w:p>
    <w:p w:rsidR="00850333" w:rsidRPr="00E85708" w:rsidRDefault="00850333" w:rsidP="00850333">
      <w:pPr>
        <w:rPr>
          <w:b/>
        </w:rPr>
      </w:pPr>
    </w:p>
    <w:p w:rsidR="00411C0F" w:rsidRPr="00E85708" w:rsidRDefault="00411C0F" w:rsidP="00411C0F">
      <w:pPr>
        <w:rPr>
          <w:b/>
        </w:rPr>
      </w:pPr>
      <w:r w:rsidRPr="00E85708">
        <w:rPr>
          <w:b/>
        </w:rPr>
        <w:t>17.</w:t>
      </w:r>
      <w:r w:rsidR="00DF5FE5" w:rsidRPr="00E85708">
        <w:rPr>
          <w:b/>
        </w:rPr>
        <w:t>3</w:t>
      </w:r>
      <w:r w:rsidR="00973750" w:rsidRPr="00E85708">
        <w:rPr>
          <w:b/>
        </w:rPr>
        <w:t>5</w:t>
      </w:r>
      <w:r w:rsidRPr="00E85708">
        <w:rPr>
          <w:b/>
        </w:rPr>
        <w:t xml:space="preserve"> – 1</w:t>
      </w:r>
      <w:r w:rsidR="00DF5FE5" w:rsidRPr="00E85708">
        <w:rPr>
          <w:b/>
        </w:rPr>
        <w:t>7.</w:t>
      </w:r>
      <w:r w:rsidR="00973750" w:rsidRPr="00E85708">
        <w:rPr>
          <w:b/>
        </w:rPr>
        <w:t>50</w:t>
      </w:r>
      <w:r w:rsidRPr="00E85708">
        <w:rPr>
          <w:b/>
        </w:rPr>
        <w:t xml:space="preserve"> uur:</w:t>
      </w:r>
    </w:p>
    <w:p w:rsidR="00EE3269" w:rsidRPr="00E85708" w:rsidRDefault="00EE3269" w:rsidP="00850333">
      <w:pPr>
        <w:rPr>
          <w:b/>
        </w:rPr>
      </w:pPr>
      <w:r w:rsidRPr="00E85708">
        <w:rPr>
          <w:b/>
        </w:rPr>
        <w:t>Centrum voor Longkanker</w:t>
      </w:r>
      <w:r w:rsidR="00562F36" w:rsidRPr="00E85708">
        <w:rPr>
          <w:b/>
        </w:rPr>
        <w:t>, voorlichting en nieuwe middelen (</w:t>
      </w:r>
      <w:proofErr w:type="spellStart"/>
      <w:r w:rsidR="00562F36" w:rsidRPr="00E85708">
        <w:rPr>
          <w:b/>
        </w:rPr>
        <w:t>app</w:t>
      </w:r>
      <w:proofErr w:type="spellEnd"/>
      <w:r w:rsidR="00562F36" w:rsidRPr="00E85708">
        <w:rPr>
          <w:b/>
        </w:rPr>
        <w:t>/website/filmpjes)</w:t>
      </w:r>
    </w:p>
    <w:p w:rsidR="00EE3269" w:rsidRPr="00E85708" w:rsidRDefault="00E85708" w:rsidP="00850333">
      <w:pPr>
        <w:rPr>
          <w:i/>
        </w:rPr>
      </w:pPr>
      <w:proofErr w:type="spellStart"/>
      <w:r>
        <w:rPr>
          <w:i/>
        </w:rPr>
        <w:t>Netty</w:t>
      </w:r>
      <w:proofErr w:type="spellEnd"/>
      <w:r>
        <w:rPr>
          <w:i/>
        </w:rPr>
        <w:t xml:space="preserve"> de Graaf, </w:t>
      </w:r>
      <w:r w:rsidR="00EE3269" w:rsidRPr="00E85708">
        <w:rPr>
          <w:i/>
        </w:rPr>
        <w:t xml:space="preserve"> verpleegkundig specialist Longziekten</w:t>
      </w:r>
    </w:p>
    <w:p w:rsidR="00EE3269" w:rsidRPr="00E85708" w:rsidRDefault="00EE3269" w:rsidP="00850333">
      <w:pPr>
        <w:rPr>
          <w:b/>
        </w:rPr>
      </w:pPr>
    </w:p>
    <w:p w:rsidR="00411C0F" w:rsidRPr="00E85708" w:rsidRDefault="00411C0F" w:rsidP="00850333">
      <w:pPr>
        <w:rPr>
          <w:b/>
        </w:rPr>
      </w:pPr>
      <w:r w:rsidRPr="00E85708">
        <w:rPr>
          <w:b/>
        </w:rPr>
        <w:t>1</w:t>
      </w:r>
      <w:r w:rsidR="00DF5FE5" w:rsidRPr="00E85708">
        <w:rPr>
          <w:b/>
        </w:rPr>
        <w:t>7.</w:t>
      </w:r>
      <w:r w:rsidR="00973750" w:rsidRPr="00E85708">
        <w:rPr>
          <w:b/>
        </w:rPr>
        <w:t>50</w:t>
      </w:r>
      <w:r w:rsidRPr="00E85708">
        <w:rPr>
          <w:b/>
        </w:rPr>
        <w:t xml:space="preserve"> – 18.</w:t>
      </w:r>
      <w:r w:rsidR="00DF5FE5" w:rsidRPr="00E85708">
        <w:rPr>
          <w:b/>
        </w:rPr>
        <w:t>0</w:t>
      </w:r>
      <w:r w:rsidR="00973750" w:rsidRPr="00E85708">
        <w:rPr>
          <w:b/>
        </w:rPr>
        <w:t>5</w:t>
      </w:r>
      <w:r w:rsidRPr="00E85708">
        <w:rPr>
          <w:b/>
        </w:rPr>
        <w:t xml:space="preserve"> uur:</w:t>
      </w:r>
    </w:p>
    <w:p w:rsidR="00EE3269" w:rsidRPr="00E85708" w:rsidRDefault="00EE3269" w:rsidP="00850333">
      <w:pPr>
        <w:rPr>
          <w:b/>
        </w:rPr>
      </w:pPr>
      <w:proofErr w:type="spellStart"/>
      <w:r w:rsidRPr="00E85708">
        <w:rPr>
          <w:b/>
        </w:rPr>
        <w:t>Prehabilitatie</w:t>
      </w:r>
      <w:proofErr w:type="spellEnd"/>
      <w:r w:rsidRPr="00E85708">
        <w:rPr>
          <w:b/>
        </w:rPr>
        <w:t xml:space="preserve"> </w:t>
      </w:r>
    </w:p>
    <w:p w:rsidR="00EE3269" w:rsidRPr="00E85708" w:rsidRDefault="005B300E" w:rsidP="00850333">
      <w:pPr>
        <w:rPr>
          <w:i/>
        </w:rPr>
      </w:pPr>
      <w:r w:rsidRPr="00E85708">
        <w:rPr>
          <w:i/>
        </w:rPr>
        <w:t xml:space="preserve">Chris de </w:t>
      </w:r>
      <w:proofErr w:type="spellStart"/>
      <w:r w:rsidRPr="00E85708">
        <w:rPr>
          <w:i/>
        </w:rPr>
        <w:t>Jong</w:t>
      </w:r>
      <w:r w:rsidR="004070EB" w:rsidRPr="00E85708">
        <w:rPr>
          <w:i/>
        </w:rPr>
        <w:t>h</w:t>
      </w:r>
      <w:proofErr w:type="spellEnd"/>
      <w:r w:rsidR="00E85708">
        <w:rPr>
          <w:i/>
        </w:rPr>
        <w:t xml:space="preserve"> ,</w:t>
      </w:r>
      <w:r w:rsidRPr="00E85708">
        <w:rPr>
          <w:i/>
        </w:rPr>
        <w:t xml:space="preserve"> Fysiotherapeu</w:t>
      </w:r>
      <w:r w:rsidR="00EE3269" w:rsidRPr="00E85708">
        <w:rPr>
          <w:i/>
        </w:rPr>
        <w:t>t</w:t>
      </w:r>
      <w:r w:rsidRPr="00E85708">
        <w:rPr>
          <w:i/>
        </w:rPr>
        <w:t xml:space="preserve"> </w:t>
      </w:r>
      <w:proofErr w:type="spellStart"/>
      <w:r w:rsidRPr="00E85708">
        <w:rPr>
          <w:i/>
        </w:rPr>
        <w:t>Fysiooo</w:t>
      </w:r>
      <w:proofErr w:type="spellEnd"/>
    </w:p>
    <w:p w:rsidR="00411C0F" w:rsidRPr="00E85708" w:rsidRDefault="00411C0F" w:rsidP="00850333">
      <w:pPr>
        <w:rPr>
          <w:i/>
        </w:rPr>
      </w:pPr>
    </w:p>
    <w:p w:rsidR="00411C0F" w:rsidRPr="00E85708" w:rsidRDefault="00411C0F" w:rsidP="00411C0F">
      <w:pPr>
        <w:rPr>
          <w:b/>
        </w:rPr>
      </w:pPr>
      <w:r w:rsidRPr="00E85708">
        <w:rPr>
          <w:b/>
        </w:rPr>
        <w:t>18.</w:t>
      </w:r>
      <w:r w:rsidR="00DF5FE5" w:rsidRPr="00E85708">
        <w:rPr>
          <w:b/>
        </w:rPr>
        <w:t>0</w:t>
      </w:r>
      <w:r w:rsidR="00973750" w:rsidRPr="00E85708">
        <w:rPr>
          <w:b/>
        </w:rPr>
        <w:t>5</w:t>
      </w:r>
      <w:r w:rsidRPr="00E85708">
        <w:rPr>
          <w:b/>
        </w:rPr>
        <w:t xml:space="preserve"> – 18.</w:t>
      </w:r>
      <w:r w:rsidR="00DF5FE5" w:rsidRPr="00E85708">
        <w:rPr>
          <w:b/>
        </w:rPr>
        <w:t>2</w:t>
      </w:r>
      <w:r w:rsidRPr="00E85708">
        <w:rPr>
          <w:b/>
        </w:rPr>
        <w:t>0 uur:</w:t>
      </w:r>
    </w:p>
    <w:p w:rsidR="00850333" w:rsidRDefault="00850333" w:rsidP="00850333">
      <w:pPr>
        <w:rPr>
          <w:b/>
        </w:rPr>
      </w:pPr>
      <w:r w:rsidRPr="00E85708">
        <w:rPr>
          <w:b/>
        </w:rPr>
        <w:t>Beademen  als er aan de long geopereerd wordt-  ane</w:t>
      </w:r>
      <w:r w:rsidR="00EE3269" w:rsidRPr="00E85708">
        <w:rPr>
          <w:b/>
        </w:rPr>
        <w:t>sthesiologische technieken</w:t>
      </w:r>
      <w:r w:rsidRPr="00E85708">
        <w:rPr>
          <w:b/>
        </w:rPr>
        <w:t xml:space="preserve"> en luchtweg</w:t>
      </w:r>
    </w:p>
    <w:p w:rsidR="00E85708" w:rsidRPr="00E85708" w:rsidRDefault="00E85708" w:rsidP="00850333">
      <w:pPr>
        <w:rPr>
          <w:i/>
        </w:rPr>
      </w:pPr>
      <w:r>
        <w:rPr>
          <w:i/>
        </w:rPr>
        <w:t xml:space="preserve">Hans van </w:t>
      </w:r>
      <w:proofErr w:type="spellStart"/>
      <w:r>
        <w:rPr>
          <w:i/>
        </w:rPr>
        <w:t>No</w:t>
      </w:r>
      <w:r w:rsidRPr="00E85708">
        <w:rPr>
          <w:i/>
        </w:rPr>
        <w:t>rdennen</w:t>
      </w:r>
      <w:proofErr w:type="spellEnd"/>
      <w:r w:rsidRPr="00E85708">
        <w:rPr>
          <w:i/>
        </w:rPr>
        <w:t xml:space="preserve"> of Jaap van Barneveld, anesthesioloog</w:t>
      </w:r>
    </w:p>
    <w:p w:rsidR="00411C0F" w:rsidRPr="00E85708" w:rsidRDefault="00411C0F" w:rsidP="00411C0F">
      <w:pPr>
        <w:rPr>
          <w:b/>
        </w:rPr>
      </w:pPr>
      <w:r w:rsidRPr="00E85708">
        <w:rPr>
          <w:b/>
        </w:rPr>
        <w:lastRenderedPageBreak/>
        <w:t>18.</w:t>
      </w:r>
      <w:r w:rsidR="00DF5FE5" w:rsidRPr="00E85708">
        <w:rPr>
          <w:b/>
        </w:rPr>
        <w:t>2</w:t>
      </w:r>
      <w:r w:rsidRPr="00E85708">
        <w:rPr>
          <w:b/>
        </w:rPr>
        <w:t>0 – 1</w:t>
      </w:r>
      <w:r w:rsidR="00DF5FE5" w:rsidRPr="00E85708">
        <w:rPr>
          <w:b/>
        </w:rPr>
        <w:t>8</w:t>
      </w:r>
      <w:r w:rsidRPr="00E85708">
        <w:rPr>
          <w:b/>
        </w:rPr>
        <w:t>.</w:t>
      </w:r>
      <w:r w:rsidR="00DF5FE5" w:rsidRPr="00E85708">
        <w:rPr>
          <w:b/>
        </w:rPr>
        <w:t>4</w:t>
      </w:r>
      <w:r w:rsidRPr="00E85708">
        <w:rPr>
          <w:b/>
        </w:rPr>
        <w:t>0 uur:</w:t>
      </w:r>
    </w:p>
    <w:p w:rsidR="00850333" w:rsidRPr="00E85708" w:rsidRDefault="00850333" w:rsidP="00850333">
      <w:pPr>
        <w:rPr>
          <w:b/>
        </w:rPr>
      </w:pPr>
      <w:r w:rsidRPr="00E85708">
        <w:rPr>
          <w:b/>
        </w:rPr>
        <w:t>(</w:t>
      </w:r>
      <w:proofErr w:type="spellStart"/>
      <w:r w:rsidRPr="00E85708">
        <w:rPr>
          <w:b/>
        </w:rPr>
        <w:t>Miminaal</w:t>
      </w:r>
      <w:proofErr w:type="spellEnd"/>
      <w:r w:rsidRPr="00E85708">
        <w:rPr>
          <w:b/>
        </w:rPr>
        <w:t xml:space="preserve"> invasieve)</w:t>
      </w:r>
      <w:r w:rsidR="00EE3269" w:rsidRPr="00E85708">
        <w:rPr>
          <w:b/>
        </w:rPr>
        <w:t xml:space="preserve"> </w:t>
      </w:r>
      <w:r w:rsidRPr="00E85708">
        <w:rPr>
          <w:b/>
        </w:rPr>
        <w:t xml:space="preserve">Longchirurgie: operatie en ontwikkelingen </w:t>
      </w:r>
      <w:r w:rsidR="00DF5FE5" w:rsidRPr="00E85708">
        <w:rPr>
          <w:b/>
        </w:rPr>
        <w:t>en toekomstperspectieven</w:t>
      </w:r>
    </w:p>
    <w:p w:rsidR="00850333" w:rsidRPr="00E85708" w:rsidRDefault="00850333" w:rsidP="00850333">
      <w:pPr>
        <w:rPr>
          <w:i/>
        </w:rPr>
      </w:pPr>
      <w:proofErr w:type="spellStart"/>
      <w:r w:rsidRPr="00E85708">
        <w:rPr>
          <w:i/>
        </w:rPr>
        <w:t>Geertruid</w:t>
      </w:r>
      <w:proofErr w:type="spellEnd"/>
      <w:r w:rsidRPr="00E85708">
        <w:rPr>
          <w:i/>
        </w:rPr>
        <w:t xml:space="preserve"> Marres, Longchirurg</w:t>
      </w:r>
    </w:p>
    <w:p w:rsidR="00EE3269" w:rsidRPr="00E85708" w:rsidRDefault="00EE3269" w:rsidP="00850333">
      <w:pPr>
        <w:rPr>
          <w:i/>
        </w:rPr>
      </w:pPr>
    </w:p>
    <w:p w:rsidR="00411C0F" w:rsidRPr="00E85708" w:rsidRDefault="00411C0F" w:rsidP="00411C0F">
      <w:pPr>
        <w:rPr>
          <w:b/>
        </w:rPr>
      </w:pPr>
      <w:r w:rsidRPr="00E85708">
        <w:rPr>
          <w:b/>
        </w:rPr>
        <w:t>1</w:t>
      </w:r>
      <w:r w:rsidR="00DF5FE5" w:rsidRPr="00E85708">
        <w:rPr>
          <w:b/>
        </w:rPr>
        <w:t>8.4</w:t>
      </w:r>
      <w:r w:rsidR="00973750" w:rsidRPr="00E85708">
        <w:rPr>
          <w:b/>
        </w:rPr>
        <w:t>5</w:t>
      </w:r>
      <w:r w:rsidRPr="00E85708">
        <w:rPr>
          <w:b/>
        </w:rPr>
        <w:t xml:space="preserve"> – 19.45 uur:</w:t>
      </w:r>
    </w:p>
    <w:p w:rsidR="00EE3269" w:rsidRPr="00E85708" w:rsidRDefault="00DF5FE5" w:rsidP="00850333">
      <w:pPr>
        <w:rPr>
          <w:b/>
          <w:i/>
          <w:color w:val="0070C0"/>
        </w:rPr>
      </w:pPr>
      <w:r w:rsidRPr="00E85708">
        <w:rPr>
          <w:b/>
          <w:i/>
          <w:color w:val="0070C0"/>
        </w:rPr>
        <w:t>Pauze</w:t>
      </w:r>
    </w:p>
    <w:p w:rsidR="00E85708" w:rsidRPr="00E85708" w:rsidRDefault="00E85708" w:rsidP="00EE3269">
      <w:pPr>
        <w:rPr>
          <w:b/>
        </w:rPr>
      </w:pPr>
    </w:p>
    <w:p w:rsidR="00355948" w:rsidRPr="00E85708" w:rsidRDefault="00355948" w:rsidP="00EE3269">
      <w:pPr>
        <w:rPr>
          <w:b/>
        </w:rPr>
      </w:pPr>
      <w:r w:rsidRPr="00E85708">
        <w:rPr>
          <w:b/>
        </w:rPr>
        <w:t>19.45-20.05 uur:</w:t>
      </w:r>
    </w:p>
    <w:p w:rsidR="00EE3269" w:rsidRPr="00E85708" w:rsidRDefault="00EE3269" w:rsidP="00EE3269">
      <w:pPr>
        <w:rPr>
          <w:b/>
        </w:rPr>
      </w:pPr>
      <w:r w:rsidRPr="00E85708">
        <w:rPr>
          <w:b/>
        </w:rPr>
        <w:t>Perioperatieve zorg en Intensive Care</w:t>
      </w:r>
    </w:p>
    <w:p w:rsidR="00EE3269" w:rsidRPr="00E85708" w:rsidRDefault="00562F36" w:rsidP="00EE3269">
      <w:pPr>
        <w:rPr>
          <w:i/>
        </w:rPr>
      </w:pPr>
      <w:r w:rsidRPr="00E85708">
        <w:rPr>
          <w:i/>
        </w:rPr>
        <w:t xml:space="preserve">Huibert </w:t>
      </w:r>
      <w:proofErr w:type="spellStart"/>
      <w:r w:rsidR="00EE3269" w:rsidRPr="00E85708">
        <w:rPr>
          <w:i/>
        </w:rPr>
        <w:t>Ponssen</w:t>
      </w:r>
      <w:proofErr w:type="spellEnd"/>
      <w:r w:rsidR="00E85708">
        <w:rPr>
          <w:i/>
        </w:rPr>
        <w:t>,</w:t>
      </w:r>
      <w:r w:rsidR="00EE3269" w:rsidRPr="00E85708">
        <w:rPr>
          <w:i/>
        </w:rPr>
        <w:t xml:space="preserve"> Intensivist</w:t>
      </w:r>
    </w:p>
    <w:p w:rsidR="00EE3269" w:rsidRPr="00E85708" w:rsidRDefault="00EE3269" w:rsidP="00EE3269">
      <w:pPr>
        <w:rPr>
          <w:b/>
          <w:i/>
        </w:rPr>
      </w:pPr>
    </w:p>
    <w:p w:rsidR="00355948" w:rsidRPr="00E85708" w:rsidRDefault="00355948" w:rsidP="00355948">
      <w:pPr>
        <w:rPr>
          <w:b/>
        </w:rPr>
      </w:pPr>
      <w:r w:rsidRPr="00E85708">
        <w:rPr>
          <w:b/>
        </w:rPr>
        <w:t>20.05-20.25 uur:</w:t>
      </w:r>
    </w:p>
    <w:p w:rsidR="00EE3269" w:rsidRPr="00E85708" w:rsidRDefault="00EE3269" w:rsidP="00EE3269">
      <w:pPr>
        <w:rPr>
          <w:b/>
        </w:rPr>
      </w:pPr>
      <w:r w:rsidRPr="00E85708">
        <w:rPr>
          <w:b/>
        </w:rPr>
        <w:t>ERATS,  Intensive (</w:t>
      </w:r>
      <w:proofErr w:type="spellStart"/>
      <w:r w:rsidRPr="00E85708">
        <w:rPr>
          <w:b/>
        </w:rPr>
        <w:t>Self</w:t>
      </w:r>
      <w:proofErr w:type="spellEnd"/>
      <w:r w:rsidRPr="00E85708">
        <w:rPr>
          <w:b/>
        </w:rPr>
        <w:t>) Care op de afdeling</w:t>
      </w:r>
    </w:p>
    <w:p w:rsidR="00EE3269" w:rsidRPr="00E85708" w:rsidRDefault="00EE3269" w:rsidP="00EE3269">
      <w:pPr>
        <w:rPr>
          <w:i/>
        </w:rPr>
      </w:pPr>
      <w:r w:rsidRPr="00E85708">
        <w:rPr>
          <w:i/>
        </w:rPr>
        <w:t xml:space="preserve">Erik </w:t>
      </w:r>
      <w:proofErr w:type="spellStart"/>
      <w:r w:rsidRPr="00E85708">
        <w:rPr>
          <w:i/>
        </w:rPr>
        <w:t>von</w:t>
      </w:r>
      <w:proofErr w:type="spellEnd"/>
      <w:r w:rsidRPr="00E85708">
        <w:rPr>
          <w:i/>
        </w:rPr>
        <w:t xml:space="preserve"> </w:t>
      </w:r>
      <w:proofErr w:type="spellStart"/>
      <w:r w:rsidRPr="00E85708">
        <w:rPr>
          <w:i/>
        </w:rPr>
        <w:t>Meyenfeldt</w:t>
      </w:r>
      <w:proofErr w:type="spellEnd"/>
      <w:r w:rsidRPr="00E85708">
        <w:rPr>
          <w:i/>
        </w:rPr>
        <w:t>, longchirurg</w:t>
      </w:r>
    </w:p>
    <w:p w:rsidR="00EE3269" w:rsidRPr="00E85708" w:rsidRDefault="00EE3269" w:rsidP="00EE3269">
      <w:pPr>
        <w:rPr>
          <w:i/>
        </w:rPr>
      </w:pPr>
    </w:p>
    <w:p w:rsidR="00355948" w:rsidRPr="00E85708" w:rsidRDefault="00355948" w:rsidP="00355948">
      <w:pPr>
        <w:rPr>
          <w:b/>
        </w:rPr>
      </w:pPr>
      <w:r w:rsidRPr="00E85708">
        <w:rPr>
          <w:b/>
        </w:rPr>
        <w:t>20.25-20.45 uur:</w:t>
      </w:r>
    </w:p>
    <w:p w:rsidR="00EE3269" w:rsidRPr="00E85708" w:rsidRDefault="00EE3269" w:rsidP="00EE3269">
      <w:pPr>
        <w:rPr>
          <w:b/>
        </w:rPr>
      </w:pPr>
      <w:r w:rsidRPr="00E85708">
        <w:rPr>
          <w:b/>
        </w:rPr>
        <w:t>Transmurale zorg – anderhalve lijn de toekomst?</w:t>
      </w:r>
    </w:p>
    <w:p w:rsidR="00EE3269" w:rsidRPr="00E85708" w:rsidRDefault="00973750" w:rsidP="00EE3269">
      <w:pPr>
        <w:rPr>
          <w:i/>
        </w:rPr>
      </w:pPr>
      <w:r w:rsidRPr="00E85708">
        <w:rPr>
          <w:i/>
        </w:rPr>
        <w:t>Janet Vos, manager Drechtzorg</w:t>
      </w:r>
    </w:p>
    <w:p w:rsidR="00355948" w:rsidRPr="00E85708" w:rsidRDefault="00355948" w:rsidP="00EE3269">
      <w:pPr>
        <w:rPr>
          <w:i/>
        </w:rPr>
      </w:pPr>
    </w:p>
    <w:p w:rsidR="00EE3269" w:rsidRPr="00E85708" w:rsidRDefault="00355948" w:rsidP="00EE3269">
      <w:pPr>
        <w:rPr>
          <w:b/>
        </w:rPr>
      </w:pPr>
      <w:r w:rsidRPr="00E85708">
        <w:rPr>
          <w:b/>
        </w:rPr>
        <w:t>20</w:t>
      </w:r>
      <w:r w:rsidR="00B05056" w:rsidRPr="00E85708">
        <w:rPr>
          <w:b/>
        </w:rPr>
        <w:t>.4</w:t>
      </w:r>
      <w:r w:rsidRPr="00E85708">
        <w:rPr>
          <w:b/>
        </w:rPr>
        <w:t>5 – 21.</w:t>
      </w:r>
      <w:r w:rsidR="00DF5FE5" w:rsidRPr="00E85708">
        <w:rPr>
          <w:b/>
        </w:rPr>
        <w:t>00</w:t>
      </w:r>
      <w:r w:rsidRPr="00E85708">
        <w:rPr>
          <w:b/>
        </w:rPr>
        <w:t xml:space="preserve"> uur:</w:t>
      </w:r>
    </w:p>
    <w:p w:rsidR="00EE3269" w:rsidRPr="00E85708" w:rsidRDefault="00DF5FE5" w:rsidP="00EE3269">
      <w:pPr>
        <w:rPr>
          <w:b/>
        </w:rPr>
      </w:pPr>
      <w:r w:rsidRPr="00E85708">
        <w:rPr>
          <w:b/>
        </w:rPr>
        <w:t>Ludieke a</w:t>
      </w:r>
      <w:r w:rsidR="00EE3269" w:rsidRPr="00E85708">
        <w:rPr>
          <w:b/>
        </w:rPr>
        <w:t>fsluiting en</w:t>
      </w:r>
      <w:r w:rsidRPr="00E85708">
        <w:rPr>
          <w:b/>
        </w:rPr>
        <w:t xml:space="preserve"> prijsuitreiking</w:t>
      </w:r>
      <w:r w:rsidR="00EE3269" w:rsidRPr="00E85708">
        <w:rPr>
          <w:b/>
        </w:rPr>
        <w:t xml:space="preserve"> </w:t>
      </w:r>
    </w:p>
    <w:p w:rsidR="00EE3269" w:rsidRPr="00E85708" w:rsidRDefault="00EE3269" w:rsidP="00EE3269">
      <w:pPr>
        <w:rPr>
          <w:i/>
        </w:rPr>
      </w:pPr>
      <w:proofErr w:type="spellStart"/>
      <w:r w:rsidRPr="00E85708">
        <w:rPr>
          <w:i/>
        </w:rPr>
        <w:t>Geertruid</w:t>
      </w:r>
      <w:proofErr w:type="spellEnd"/>
      <w:r w:rsidRPr="00E85708">
        <w:rPr>
          <w:i/>
        </w:rPr>
        <w:t xml:space="preserve"> Marres, Longchirurg</w:t>
      </w:r>
    </w:p>
    <w:p w:rsidR="00EE3269" w:rsidRPr="00E85708" w:rsidRDefault="00EE3269" w:rsidP="00EE3269">
      <w:pPr>
        <w:rPr>
          <w:b/>
        </w:rPr>
      </w:pPr>
    </w:p>
    <w:p w:rsidR="00DF5FE5" w:rsidRPr="00E85708" w:rsidRDefault="00DF5FE5" w:rsidP="00EE3269">
      <w:pPr>
        <w:rPr>
          <w:b/>
        </w:rPr>
      </w:pPr>
      <w:r w:rsidRPr="00E85708">
        <w:rPr>
          <w:b/>
        </w:rPr>
        <w:t>21.00 uur:</w:t>
      </w:r>
    </w:p>
    <w:p w:rsidR="00EE3269" w:rsidRPr="00E85708" w:rsidRDefault="00EE3269" w:rsidP="00EE3269">
      <w:pPr>
        <w:rPr>
          <w:i/>
        </w:rPr>
      </w:pPr>
      <w:r w:rsidRPr="00E85708">
        <w:rPr>
          <w:i/>
        </w:rPr>
        <w:t xml:space="preserve">Borrel – Foyer </w:t>
      </w:r>
      <w:r w:rsidR="00973750" w:rsidRPr="00E85708">
        <w:rPr>
          <w:i/>
        </w:rPr>
        <w:t>–</w:t>
      </w:r>
      <w:r w:rsidR="00DF5FE5" w:rsidRPr="00E85708">
        <w:rPr>
          <w:i/>
        </w:rPr>
        <w:t xml:space="preserve"> livemuziek</w:t>
      </w:r>
    </w:p>
    <w:p w:rsidR="00973750" w:rsidRPr="00E85708" w:rsidRDefault="00973750" w:rsidP="00EE3269">
      <w:pPr>
        <w:rPr>
          <w:i/>
        </w:rPr>
      </w:pPr>
    </w:p>
    <w:p w:rsidR="00E85708" w:rsidRPr="00E85708" w:rsidRDefault="00E85708" w:rsidP="00EE3269">
      <w:pPr>
        <w:rPr>
          <w:i/>
        </w:rPr>
      </w:pPr>
    </w:p>
    <w:p w:rsidR="00E85708" w:rsidRPr="00E85708" w:rsidRDefault="00E85708" w:rsidP="00EE3269">
      <w:pPr>
        <w:rPr>
          <w:i/>
        </w:rPr>
      </w:pPr>
    </w:p>
    <w:p w:rsidR="00973750" w:rsidRPr="00E85708" w:rsidRDefault="00973750" w:rsidP="00EE3269">
      <w:pPr>
        <w:rPr>
          <w:b/>
        </w:rPr>
      </w:pPr>
      <w:r w:rsidRPr="00E85708">
        <w:rPr>
          <w:b/>
        </w:rPr>
        <w:t>Stands / werkstations:</w:t>
      </w:r>
    </w:p>
    <w:p w:rsidR="00973750" w:rsidRPr="00E85708" w:rsidRDefault="00973750" w:rsidP="00973750">
      <w:pPr>
        <w:pStyle w:val="Lijstalinea"/>
        <w:numPr>
          <w:ilvl w:val="0"/>
          <w:numId w:val="3"/>
        </w:numPr>
      </w:pPr>
      <w:r w:rsidRPr="00E85708">
        <w:t>Veilig gebruik van digitale thoraxdrainage / oefenen met digitale thoraxdrains</w:t>
      </w:r>
    </w:p>
    <w:p w:rsidR="00973750" w:rsidRPr="00E85708" w:rsidRDefault="00973750" w:rsidP="00973750">
      <w:pPr>
        <w:pStyle w:val="Lijstalinea"/>
        <w:numPr>
          <w:ilvl w:val="0"/>
          <w:numId w:val="3"/>
        </w:numPr>
      </w:pPr>
      <w:proofErr w:type="spellStart"/>
      <w:r w:rsidRPr="00E85708">
        <w:t>Scopische</w:t>
      </w:r>
      <w:proofErr w:type="spellEnd"/>
      <w:r w:rsidRPr="00E85708">
        <w:t xml:space="preserve"> chirurgie in thorax / oefenmodel </w:t>
      </w:r>
      <w:proofErr w:type="spellStart"/>
      <w:r w:rsidRPr="00E85708">
        <w:t>scopische</w:t>
      </w:r>
      <w:proofErr w:type="spellEnd"/>
      <w:r w:rsidRPr="00E85708">
        <w:t xml:space="preserve"> chirurgie en demomodel hulpmiddelen</w:t>
      </w:r>
    </w:p>
    <w:p w:rsidR="00973750" w:rsidRDefault="00973750" w:rsidP="00973750">
      <w:pPr>
        <w:pStyle w:val="Lijstalinea"/>
        <w:numPr>
          <w:ilvl w:val="0"/>
          <w:numId w:val="3"/>
        </w:numPr>
      </w:pPr>
      <w:r w:rsidRPr="00E85708">
        <w:t xml:space="preserve">Anesthesie / instructie gebruik met double-lumen tube en bronchus </w:t>
      </w:r>
      <w:proofErr w:type="spellStart"/>
      <w:r w:rsidRPr="00E85708">
        <w:t>blocker</w:t>
      </w:r>
      <w:proofErr w:type="spellEnd"/>
    </w:p>
    <w:p w:rsidR="00E85708" w:rsidRDefault="00E85708" w:rsidP="00973750">
      <w:pPr>
        <w:pStyle w:val="Lijstalinea"/>
        <w:numPr>
          <w:ilvl w:val="0"/>
          <w:numId w:val="3"/>
        </w:numPr>
      </w:pPr>
      <w:r>
        <w:t>Ketenzorg longchirurgie /  Drechtzorg met informatie over thuisbegeleiding na longchirurgie</w:t>
      </w:r>
    </w:p>
    <w:p w:rsidR="00E85708" w:rsidRDefault="00E85708" w:rsidP="00973750">
      <w:pPr>
        <w:pStyle w:val="Lijstalinea"/>
        <w:numPr>
          <w:ilvl w:val="0"/>
          <w:numId w:val="3"/>
        </w:numPr>
      </w:pPr>
      <w:r>
        <w:t>Meten van longfunctie</w:t>
      </w:r>
    </w:p>
    <w:p w:rsidR="00E85708" w:rsidRPr="00E85708" w:rsidRDefault="00E85708" w:rsidP="00973750">
      <w:pPr>
        <w:pStyle w:val="Lijstalinea"/>
        <w:numPr>
          <w:ilvl w:val="0"/>
          <w:numId w:val="3"/>
        </w:numPr>
      </w:pPr>
      <w:r>
        <w:t>Inspanningstest op de fiets / wedstrijd</w:t>
      </w:r>
    </w:p>
    <w:p w:rsidR="00E85708" w:rsidRPr="00E85708" w:rsidRDefault="00E85708" w:rsidP="00E85708">
      <w:pPr>
        <w:pStyle w:val="Lijstalinea"/>
      </w:pPr>
    </w:p>
    <w:sectPr w:rsidR="00E85708" w:rsidRPr="00E85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8C0"/>
    <w:multiLevelType w:val="hybridMultilevel"/>
    <w:tmpl w:val="A6E2B8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780C"/>
    <w:multiLevelType w:val="hybridMultilevel"/>
    <w:tmpl w:val="5DB8E6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4F77"/>
    <w:multiLevelType w:val="hybridMultilevel"/>
    <w:tmpl w:val="BEB0F8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33"/>
    <w:rsid w:val="000D706D"/>
    <w:rsid w:val="00355948"/>
    <w:rsid w:val="0036665A"/>
    <w:rsid w:val="004070EB"/>
    <w:rsid w:val="00411C0F"/>
    <w:rsid w:val="00562F36"/>
    <w:rsid w:val="005635E1"/>
    <w:rsid w:val="005B300E"/>
    <w:rsid w:val="006E3BDD"/>
    <w:rsid w:val="00850333"/>
    <w:rsid w:val="00973750"/>
    <w:rsid w:val="00986D41"/>
    <w:rsid w:val="00B05056"/>
    <w:rsid w:val="00B24A02"/>
    <w:rsid w:val="00C742D0"/>
    <w:rsid w:val="00CD032E"/>
    <w:rsid w:val="00D51046"/>
    <w:rsid w:val="00DF5FE5"/>
    <w:rsid w:val="00E85708"/>
    <w:rsid w:val="00EE3269"/>
    <w:rsid w:val="00F65A4B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3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3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EAFE7F7</Template>
  <TotalTime>1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Marres, Geertruid - Leiding RVE Chirurgie</dc:creator>
  <cp:lastModifiedBy>graafn</cp:lastModifiedBy>
  <cp:revision>2</cp:revision>
  <cp:lastPrinted>2017-03-23T08:21:00Z</cp:lastPrinted>
  <dcterms:created xsi:type="dcterms:W3CDTF">2017-03-23T08:22:00Z</dcterms:created>
  <dcterms:modified xsi:type="dcterms:W3CDTF">2017-03-23T08:22:00Z</dcterms:modified>
</cp:coreProperties>
</file>